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8F6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234CD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4358735D" w14:textId="77777777" w:rsidR="003803EE" w:rsidRDefault="003803EE">
      <w:pPr>
        <w:rPr>
          <w:rFonts w:ascii="Arial" w:hAnsi="Arial" w:cs="Arial"/>
        </w:rPr>
      </w:pPr>
    </w:p>
    <w:p w14:paraId="334E8323" w14:textId="77777777" w:rsidR="003803EE" w:rsidRDefault="003803EE">
      <w:pPr>
        <w:rPr>
          <w:rFonts w:ascii="Arial" w:hAnsi="Arial" w:cs="Arial"/>
        </w:rPr>
      </w:pPr>
    </w:p>
    <w:p w14:paraId="6609B313" w14:textId="77777777" w:rsidR="003803EE" w:rsidRDefault="003803EE">
      <w:pPr>
        <w:rPr>
          <w:rFonts w:ascii="Arial" w:hAnsi="Arial" w:cs="Arial"/>
        </w:rPr>
      </w:pPr>
    </w:p>
    <w:p w14:paraId="1D27C62F" w14:textId="77777777" w:rsidR="003803EE" w:rsidRDefault="003803EE">
      <w:pPr>
        <w:rPr>
          <w:rFonts w:ascii="Arial" w:hAnsi="Arial" w:cs="Arial"/>
        </w:rPr>
      </w:pPr>
    </w:p>
    <w:p w14:paraId="19EAAA3B" w14:textId="77777777" w:rsidR="003803EE" w:rsidRPr="00FA76AF" w:rsidRDefault="003803EE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A76AF" w:rsidRPr="00FA76AF">
        <w:rPr>
          <w:rFonts w:ascii="Arial" w:hAnsi="Arial" w:cs="Arial"/>
          <w:b/>
        </w:rPr>
        <w:t>Einschreiben</w:t>
      </w:r>
    </w:p>
    <w:p w14:paraId="5A9152E7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6AF">
        <w:rPr>
          <w:rFonts w:ascii="Arial" w:hAnsi="Arial" w:cs="Arial"/>
        </w:rPr>
        <w:t xml:space="preserve">[Name und </w:t>
      </w:r>
      <w:r w:rsidR="00A234CD">
        <w:rPr>
          <w:rFonts w:ascii="Arial" w:hAnsi="Arial" w:cs="Arial"/>
        </w:rPr>
        <w:t>Adresse</w:t>
      </w:r>
      <w:r w:rsidR="007F23B4">
        <w:rPr>
          <w:rFonts w:ascii="Arial" w:hAnsi="Arial" w:cs="Arial"/>
        </w:rPr>
        <w:t xml:space="preserve"> Arbeitgeber</w:t>
      </w:r>
      <w:r w:rsidR="00FA76AF">
        <w:rPr>
          <w:rFonts w:ascii="Arial" w:hAnsi="Arial" w:cs="Arial"/>
        </w:rPr>
        <w:t>]</w:t>
      </w:r>
    </w:p>
    <w:p w14:paraId="14264DF9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A0C12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FDD45F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C92572" w14:textId="77777777" w:rsidR="003803EE" w:rsidRDefault="003803EE">
      <w:pPr>
        <w:ind w:left="5400" w:hanging="5580"/>
        <w:rPr>
          <w:rFonts w:ascii="Arial" w:hAnsi="Arial" w:cs="Arial"/>
        </w:rPr>
      </w:pPr>
    </w:p>
    <w:p w14:paraId="79AE2D4C" w14:textId="77777777" w:rsidR="003803EE" w:rsidRDefault="003803EE">
      <w:pPr>
        <w:ind w:left="5400" w:hanging="5580"/>
        <w:rPr>
          <w:rFonts w:ascii="Arial" w:hAnsi="Arial" w:cs="Arial"/>
        </w:rPr>
      </w:pPr>
    </w:p>
    <w:p w14:paraId="2A0CC73B" w14:textId="77777777" w:rsidR="003803EE" w:rsidRDefault="003803EE">
      <w:pPr>
        <w:ind w:left="5400" w:hanging="5580"/>
        <w:rPr>
          <w:rFonts w:ascii="Arial" w:hAnsi="Arial" w:cs="Arial"/>
        </w:rPr>
      </w:pPr>
    </w:p>
    <w:p w14:paraId="4743EE56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141B3329" w14:textId="77777777" w:rsidR="003803EE" w:rsidRDefault="003803EE">
      <w:pPr>
        <w:ind w:left="5400" w:hanging="5580"/>
        <w:rPr>
          <w:rFonts w:ascii="Arial" w:hAnsi="Arial" w:cs="Arial"/>
        </w:rPr>
      </w:pPr>
    </w:p>
    <w:p w14:paraId="72865E2B" w14:textId="77777777" w:rsidR="003803EE" w:rsidRDefault="003803EE">
      <w:pPr>
        <w:ind w:left="5400" w:hanging="5580"/>
        <w:rPr>
          <w:rFonts w:ascii="Arial" w:hAnsi="Arial" w:cs="Arial"/>
        </w:rPr>
      </w:pPr>
    </w:p>
    <w:p w14:paraId="27D79341" w14:textId="77777777" w:rsidR="003803EE" w:rsidRDefault="003803EE">
      <w:pPr>
        <w:ind w:left="5400" w:hanging="5580"/>
        <w:rPr>
          <w:rFonts w:ascii="Arial" w:hAnsi="Arial" w:cs="Arial"/>
        </w:rPr>
      </w:pPr>
    </w:p>
    <w:p w14:paraId="1438F35E" w14:textId="77777777" w:rsidR="003803EE" w:rsidRDefault="003803EE">
      <w:pPr>
        <w:pStyle w:val="Textkrper"/>
      </w:pPr>
      <w:r>
        <w:t>Unterbruch der Kündigungsfrist</w:t>
      </w:r>
      <w:r w:rsidR="00A234CD">
        <w:t xml:space="preserve"> aufgrund </w:t>
      </w:r>
      <w:r w:rsidR="005374A2">
        <w:t>Schwangerschaft</w:t>
      </w:r>
    </w:p>
    <w:p w14:paraId="67DD0CF3" w14:textId="77777777" w:rsidR="003803EE" w:rsidRDefault="003803EE">
      <w:pPr>
        <w:rPr>
          <w:rFonts w:ascii="Arial" w:hAnsi="Arial" w:cs="Arial"/>
          <w:b/>
          <w:bCs/>
        </w:rPr>
      </w:pPr>
    </w:p>
    <w:p w14:paraId="2646C223" w14:textId="77777777" w:rsidR="003803EE" w:rsidRDefault="003803EE">
      <w:pPr>
        <w:rPr>
          <w:rFonts w:ascii="Arial" w:hAnsi="Arial" w:cs="Arial"/>
          <w:b/>
          <w:bCs/>
        </w:rPr>
      </w:pPr>
    </w:p>
    <w:p w14:paraId="039275DC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FA76AF">
        <w:rPr>
          <w:rFonts w:ascii="Arial" w:hAnsi="Arial" w:cs="Arial"/>
        </w:rPr>
        <w:t xml:space="preserve"> Frau</w:t>
      </w:r>
    </w:p>
    <w:p w14:paraId="24C034CB" w14:textId="77777777" w:rsidR="00FA76AF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7CB6083D" w14:textId="77777777" w:rsidR="003803EE" w:rsidRDefault="003803EE">
      <w:pPr>
        <w:rPr>
          <w:rFonts w:ascii="Arial" w:hAnsi="Arial" w:cs="Arial"/>
        </w:rPr>
      </w:pPr>
    </w:p>
    <w:p w14:paraId="6E670AB6" w14:textId="77777777" w:rsidR="00E067EB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Sie haben mir am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per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gekündigt. </w:t>
      </w:r>
      <w:r w:rsidR="005374A2">
        <w:rPr>
          <w:rFonts w:ascii="Arial" w:hAnsi="Arial" w:cs="Arial"/>
        </w:rPr>
        <w:t xml:space="preserve">In der Zwischenzeit habe ich erfahren, dass ich schwanger bin und gemäss der ärztlichen Beurteilung ist die Schwangerschaft nach dem Empfang der Kündigung eingetreten. </w:t>
      </w:r>
    </w:p>
    <w:p w14:paraId="0212E062" w14:textId="77777777" w:rsidR="00E067EB" w:rsidRDefault="00E067EB">
      <w:pPr>
        <w:rPr>
          <w:rFonts w:ascii="Arial" w:hAnsi="Arial" w:cs="Arial"/>
        </w:rPr>
      </w:pPr>
    </w:p>
    <w:p w14:paraId="2936B13F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Gemäss Art. 336c </w:t>
      </w:r>
      <w:r w:rsidR="000F30A1">
        <w:rPr>
          <w:rFonts w:ascii="Arial" w:hAnsi="Arial" w:cs="Arial"/>
        </w:rPr>
        <w:t>Abs. 2</w:t>
      </w:r>
      <w:r>
        <w:rPr>
          <w:rFonts w:ascii="Arial" w:hAnsi="Arial" w:cs="Arial"/>
        </w:rPr>
        <w:t xml:space="preserve"> </w:t>
      </w:r>
      <w:r w:rsidR="000F30A1">
        <w:rPr>
          <w:rFonts w:ascii="Arial" w:hAnsi="Arial" w:cs="Arial"/>
        </w:rPr>
        <w:t xml:space="preserve">OR </w:t>
      </w:r>
      <w:r w:rsidR="003803EE">
        <w:rPr>
          <w:rFonts w:ascii="Arial" w:hAnsi="Arial" w:cs="Arial"/>
        </w:rPr>
        <w:t xml:space="preserve">wird der Ablauf der Kündigungsfrist unterbrochen und erst nach </w:t>
      </w:r>
      <w:r w:rsidR="005374A2">
        <w:rPr>
          <w:rFonts w:ascii="Arial" w:hAnsi="Arial" w:cs="Arial"/>
        </w:rPr>
        <w:t>Ablauf der gesetzlichen</w:t>
      </w:r>
      <w:r w:rsidR="003803EE">
        <w:rPr>
          <w:rFonts w:ascii="Arial" w:hAnsi="Arial" w:cs="Arial"/>
        </w:rPr>
        <w:t xml:space="preserve"> Sperrfrist</w:t>
      </w:r>
      <w:r w:rsidR="005374A2">
        <w:rPr>
          <w:rFonts w:ascii="Arial" w:hAnsi="Arial" w:cs="Arial"/>
        </w:rPr>
        <w:t xml:space="preserve"> (16 Wochen nach der Geburt)</w:t>
      </w:r>
      <w:r w:rsidR="003803EE">
        <w:rPr>
          <w:rFonts w:ascii="Arial" w:hAnsi="Arial" w:cs="Arial"/>
        </w:rPr>
        <w:t xml:space="preserve"> fortgesetzt. </w:t>
      </w:r>
    </w:p>
    <w:p w14:paraId="323A86B8" w14:textId="77777777" w:rsidR="003803EE" w:rsidRDefault="003803EE">
      <w:pPr>
        <w:rPr>
          <w:rFonts w:ascii="Arial" w:hAnsi="Arial" w:cs="Arial"/>
        </w:rPr>
      </w:pPr>
    </w:p>
    <w:p w14:paraId="0A4F209B" w14:textId="77777777" w:rsidR="00BE186D" w:rsidRDefault="00E067EB" w:rsidP="00BE186D">
      <w:pPr>
        <w:rPr>
          <w:rFonts w:ascii="Arial" w:hAnsi="Arial" w:cs="Arial"/>
        </w:rPr>
      </w:pPr>
      <w:r>
        <w:rPr>
          <w:rFonts w:ascii="Arial" w:hAnsi="Arial" w:cs="Arial"/>
        </w:rPr>
        <w:t>Ich bitte Sie um Kenntnisnahme</w:t>
      </w:r>
      <w:r w:rsidR="000F30A1">
        <w:rPr>
          <w:rFonts w:ascii="Arial" w:hAnsi="Arial" w:cs="Arial"/>
        </w:rPr>
        <w:t xml:space="preserve"> und Bestätigung des Unterbruchs der Kündigungsfrist</w:t>
      </w:r>
      <w:r>
        <w:rPr>
          <w:rFonts w:ascii="Arial" w:hAnsi="Arial" w:cs="Arial"/>
        </w:rPr>
        <w:t xml:space="preserve">. </w:t>
      </w:r>
    </w:p>
    <w:p w14:paraId="18A29308" w14:textId="77777777" w:rsidR="000F30A1" w:rsidRDefault="000F30A1" w:rsidP="00BE186D">
      <w:pPr>
        <w:rPr>
          <w:rFonts w:ascii="Arial" w:hAnsi="Arial" w:cs="Arial"/>
        </w:rPr>
      </w:pPr>
    </w:p>
    <w:p w14:paraId="2FEF60A4" w14:textId="77777777" w:rsidR="003803EE" w:rsidRDefault="003803EE">
      <w:pPr>
        <w:rPr>
          <w:rFonts w:ascii="Arial" w:hAnsi="Arial" w:cs="Arial"/>
        </w:rPr>
      </w:pPr>
    </w:p>
    <w:p w14:paraId="0D5B390A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7FA7F6B7" w14:textId="77777777" w:rsidR="0050521E" w:rsidRDefault="0050521E">
      <w:pPr>
        <w:rPr>
          <w:rFonts w:ascii="Arial" w:hAnsi="Arial" w:cs="Arial"/>
        </w:rPr>
      </w:pPr>
    </w:p>
    <w:p w14:paraId="69B0D29F" w14:textId="77777777" w:rsidR="00293372" w:rsidRDefault="00293372">
      <w:pPr>
        <w:rPr>
          <w:rFonts w:ascii="Arial" w:hAnsi="Arial" w:cs="Arial"/>
        </w:rPr>
      </w:pPr>
    </w:p>
    <w:p w14:paraId="3F8D1F9D" w14:textId="77777777" w:rsidR="00293372" w:rsidRDefault="00293372">
      <w:pPr>
        <w:rPr>
          <w:rFonts w:ascii="Arial" w:hAnsi="Arial" w:cs="Arial"/>
        </w:rPr>
      </w:pPr>
    </w:p>
    <w:p w14:paraId="24029B8F" w14:textId="77777777" w:rsidR="00FA76AF" w:rsidRDefault="00FA76AF">
      <w:pPr>
        <w:rPr>
          <w:rFonts w:ascii="Arial" w:hAnsi="Arial" w:cs="Arial"/>
        </w:rPr>
      </w:pPr>
    </w:p>
    <w:p w14:paraId="13168868" w14:textId="77777777" w:rsidR="00293372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3372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p w14:paraId="627BADE2" w14:textId="77777777" w:rsidR="00BD0415" w:rsidRDefault="00BD0415">
      <w:pPr>
        <w:rPr>
          <w:rFonts w:ascii="Arial" w:hAnsi="Arial" w:cs="Arial"/>
        </w:rPr>
      </w:pPr>
    </w:p>
    <w:p w14:paraId="3DCAA878" w14:textId="77777777" w:rsidR="00BD0415" w:rsidRDefault="00BD0415">
      <w:pPr>
        <w:rPr>
          <w:rFonts w:ascii="Arial" w:hAnsi="Arial" w:cs="Arial"/>
        </w:rPr>
      </w:pPr>
    </w:p>
    <w:p w14:paraId="22ADD69E" w14:textId="77777777" w:rsidR="00BD0415" w:rsidRDefault="00BD0415">
      <w:pPr>
        <w:rPr>
          <w:rFonts w:ascii="Arial" w:hAnsi="Arial" w:cs="Arial"/>
        </w:rPr>
      </w:pPr>
    </w:p>
    <w:p w14:paraId="020F28C5" w14:textId="77777777" w:rsidR="00BD0415" w:rsidRDefault="00BD0415">
      <w:pPr>
        <w:rPr>
          <w:rFonts w:ascii="Arial" w:hAnsi="Arial" w:cs="Arial"/>
        </w:rPr>
      </w:pPr>
    </w:p>
    <w:p w14:paraId="1A9BB7FA" w14:textId="77777777" w:rsidR="00BD0415" w:rsidRDefault="00BD0415">
      <w:pPr>
        <w:rPr>
          <w:rFonts w:ascii="Arial" w:hAnsi="Arial" w:cs="Arial"/>
        </w:rPr>
      </w:pPr>
    </w:p>
    <w:p w14:paraId="62EDC451" w14:textId="77777777" w:rsidR="00BD0415" w:rsidRDefault="00BD0415">
      <w:pPr>
        <w:rPr>
          <w:rFonts w:ascii="Arial" w:hAnsi="Arial" w:cs="Arial"/>
        </w:rPr>
      </w:pPr>
    </w:p>
    <w:sectPr w:rsidR="00BD0415" w:rsidSect="004802F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EFD"/>
    <w:multiLevelType w:val="hybridMultilevel"/>
    <w:tmpl w:val="CA3E382C"/>
    <w:lvl w:ilvl="0" w:tplc="40EC0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F7"/>
    <w:rsid w:val="000323FD"/>
    <w:rsid w:val="000F30A1"/>
    <w:rsid w:val="00293372"/>
    <w:rsid w:val="00350015"/>
    <w:rsid w:val="003803EE"/>
    <w:rsid w:val="004802F6"/>
    <w:rsid w:val="0050521E"/>
    <w:rsid w:val="005374A2"/>
    <w:rsid w:val="005A02DA"/>
    <w:rsid w:val="00626CF7"/>
    <w:rsid w:val="007F23B4"/>
    <w:rsid w:val="009918F2"/>
    <w:rsid w:val="00A234CD"/>
    <w:rsid w:val="00BD0415"/>
    <w:rsid w:val="00BE186D"/>
    <w:rsid w:val="00D07C2C"/>
    <w:rsid w:val="00E067EB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A2894"/>
  <w15:chartTrackingRefBased/>
  <w15:docId w15:val="{07104637-601E-42D2-A5BA-CA95043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86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0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K&#220;NDIGUNG%20upload%2002.12.2021\5%20Musterbriefe_Unterbruch%20K&#252;ndigungsfrist%20infolge%20Schwanger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Musterbriefe_Unterbruch Kündigungsfrist infolge Schwangerschaft.dotx</Template>
  <TotalTime>0</TotalTime>
  <Pages>1</Pages>
  <Words>92</Words>
  <Characters>639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1</cp:revision>
  <cp:lastPrinted>2018-09-10T15:41:00Z</cp:lastPrinted>
  <dcterms:created xsi:type="dcterms:W3CDTF">2021-12-02T14:12:00Z</dcterms:created>
  <dcterms:modified xsi:type="dcterms:W3CDTF">2021-12-02T14:13:00Z</dcterms:modified>
</cp:coreProperties>
</file>